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16132" w14:textId="77777777" w:rsidR="00472758" w:rsidRDefault="00C830E2">
      <w:pPr>
        <w:spacing w:after="0"/>
        <w:jc w:val="center"/>
      </w:pPr>
      <w:r>
        <w:rPr>
          <w:rFonts w:ascii="Times New Roman" w:hAnsi="Times New Roman"/>
          <w:b/>
          <w:sz w:val="32"/>
          <w:szCs w:val="32"/>
          <w:u w:val="single"/>
        </w:rPr>
        <w:t xml:space="preserve">SPORTOVNÍ – PŘÍMĚSTSKÝ TÁBOR </w:t>
      </w:r>
    </w:p>
    <w:p w14:paraId="399A99B9" w14:textId="226BF255" w:rsidR="00472758" w:rsidRDefault="001A1312">
      <w:pPr>
        <w:spacing w:after="0"/>
        <w:jc w:val="center"/>
      </w:pPr>
      <w:r>
        <w:rPr>
          <w:rFonts w:ascii="Times New Roman" w:hAnsi="Times New Roman"/>
          <w:b/>
          <w:sz w:val="32"/>
          <w:szCs w:val="32"/>
          <w:u w:val="single"/>
        </w:rPr>
        <w:t>6</w:t>
      </w:r>
      <w:r w:rsidR="00C830E2">
        <w:rPr>
          <w:rFonts w:ascii="Times New Roman" w:hAnsi="Times New Roman"/>
          <w:b/>
          <w:sz w:val="32"/>
          <w:szCs w:val="32"/>
          <w:u w:val="single"/>
        </w:rPr>
        <w:t xml:space="preserve">. ROČNÍK </w:t>
      </w:r>
    </w:p>
    <w:p w14:paraId="7B0830E2" w14:textId="77777777" w:rsidR="00472758" w:rsidRDefault="00472758">
      <w:pPr>
        <w:spacing w:after="0"/>
        <w:jc w:val="both"/>
        <w:rPr>
          <w:rFonts w:ascii="Times New Roman" w:hAnsi="Times New Roman"/>
        </w:rPr>
      </w:pPr>
    </w:p>
    <w:p w14:paraId="044856C6" w14:textId="385BECD7" w:rsidR="00472758" w:rsidRDefault="00C830E2">
      <w:pPr>
        <w:spacing w:after="0"/>
        <w:jc w:val="both"/>
      </w:pPr>
      <w:r>
        <w:rPr>
          <w:rFonts w:ascii="Times New Roman" w:hAnsi="Times New Roman"/>
          <w:b/>
        </w:rPr>
        <w:t>TERMÍN:</w:t>
      </w:r>
      <w:r w:rsidR="001A1312">
        <w:rPr>
          <w:rFonts w:ascii="Times New Roman" w:hAnsi="Times New Roman"/>
        </w:rPr>
        <w:tab/>
        <w:t>13. 7. 2020 – 17. 7. 2019 nebo 3. 8. 2019 – 7</w:t>
      </w:r>
      <w:bookmarkStart w:id="0" w:name="_GoBack"/>
      <w:bookmarkEnd w:id="0"/>
      <w:r>
        <w:rPr>
          <w:rFonts w:ascii="Times New Roman" w:hAnsi="Times New Roman"/>
        </w:rPr>
        <w:t>. 8. 2019</w:t>
      </w:r>
    </w:p>
    <w:p w14:paraId="6635A964" w14:textId="77777777" w:rsidR="00472758" w:rsidRDefault="00C830E2">
      <w:pPr>
        <w:spacing w:after="0"/>
        <w:jc w:val="both"/>
      </w:pPr>
      <w:r>
        <w:rPr>
          <w:rFonts w:ascii="Times New Roman" w:hAnsi="Times New Roman"/>
          <w:b/>
        </w:rPr>
        <w:t>OD – DO:</w:t>
      </w:r>
      <w:r>
        <w:rPr>
          <w:rFonts w:ascii="Times New Roman" w:hAnsi="Times New Roman"/>
        </w:rPr>
        <w:tab/>
        <w:t>7.00 hodin – 17.00 hodin (dle domluvy déle)</w:t>
      </w:r>
    </w:p>
    <w:p w14:paraId="33B05BC3" w14:textId="77777777" w:rsidR="00472758" w:rsidRDefault="00C830E2">
      <w:pPr>
        <w:spacing w:after="0"/>
        <w:jc w:val="both"/>
      </w:pPr>
      <w:r>
        <w:rPr>
          <w:rFonts w:ascii="Times New Roman" w:hAnsi="Times New Roman"/>
          <w:b/>
        </w:rPr>
        <w:t>CENA: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2.400,- Kč </w:t>
      </w:r>
    </w:p>
    <w:p w14:paraId="0FBD1A0A" w14:textId="77777777" w:rsidR="00472758" w:rsidRDefault="00C830E2">
      <w:pPr>
        <w:spacing w:after="0"/>
        <w:ind w:left="708" w:firstLine="708"/>
        <w:jc w:val="both"/>
      </w:pPr>
      <w:r>
        <w:rPr>
          <w:rFonts w:ascii="Times New Roman" w:hAnsi="Times New Roman"/>
        </w:rPr>
        <w:t>(pro členy klubu SC START a děti ze ZŠ 1. Máje Karlovy Vary cena 2250 ,- Kč)</w:t>
      </w:r>
    </w:p>
    <w:p w14:paraId="649CAF12" w14:textId="77777777" w:rsidR="00472758" w:rsidRDefault="00472758">
      <w:pPr>
        <w:spacing w:after="0"/>
        <w:jc w:val="both"/>
        <w:rPr>
          <w:rFonts w:ascii="Times New Roman" w:hAnsi="Times New Roman"/>
        </w:rPr>
      </w:pPr>
    </w:p>
    <w:p w14:paraId="69F543A4" w14:textId="2953AAA2" w:rsidR="00472758" w:rsidRDefault="00C830E2">
      <w:pPr>
        <w:spacing w:after="0"/>
        <w:jc w:val="both"/>
      </w:pPr>
      <w:r>
        <w:rPr>
          <w:rFonts w:ascii="Times New Roman" w:hAnsi="Times New Roman"/>
          <w:b/>
        </w:rPr>
        <w:t>V ceně je celodenní stravování:</w:t>
      </w:r>
      <w:r>
        <w:rPr>
          <w:rFonts w:ascii="Times New Roman" w:hAnsi="Times New Roman"/>
        </w:rPr>
        <w:t xml:space="preserve"> t</w:t>
      </w:r>
      <w:r w:rsidR="001A1312">
        <w:rPr>
          <w:rFonts w:ascii="Times New Roman" w:hAnsi="Times New Roman"/>
        </w:rPr>
        <w:t>eplý oběd v Cantina Nostress</w:t>
      </w:r>
      <w:r>
        <w:rPr>
          <w:rFonts w:ascii="Times New Roman" w:hAnsi="Times New Roman"/>
        </w:rPr>
        <w:t xml:space="preserve">, svačina (koláč, tatranka, ovoce, jogurt), celodenní pitný režim. </w:t>
      </w:r>
    </w:p>
    <w:p w14:paraId="0130DF52" w14:textId="77777777" w:rsidR="00472758" w:rsidRDefault="00C830E2">
      <w:pPr>
        <w:spacing w:after="0"/>
        <w:jc w:val="both"/>
      </w:pPr>
      <w:r>
        <w:rPr>
          <w:rFonts w:ascii="Times New Roman" w:hAnsi="Times New Roman"/>
        </w:rPr>
        <w:t>(při výletech je teplý oběd zajištěn v místě výletu)</w:t>
      </w:r>
    </w:p>
    <w:p w14:paraId="4AF4001D" w14:textId="77777777" w:rsidR="00472758" w:rsidRDefault="00472758">
      <w:pPr>
        <w:spacing w:after="0"/>
        <w:jc w:val="both"/>
        <w:rPr>
          <w:rFonts w:ascii="Times New Roman" w:hAnsi="Times New Roman"/>
        </w:rPr>
      </w:pPr>
    </w:p>
    <w:p w14:paraId="0DB542A3" w14:textId="77777777" w:rsidR="00472758" w:rsidRDefault="00C830E2">
      <w:pPr>
        <w:spacing w:after="0"/>
        <w:jc w:val="both"/>
      </w:pPr>
      <w:r>
        <w:rPr>
          <w:rFonts w:ascii="Times New Roman" w:hAnsi="Times New Roman"/>
          <w:b/>
        </w:rPr>
        <w:t>PROGRAM:</w:t>
      </w:r>
    </w:p>
    <w:p w14:paraId="7DCA2DF2" w14:textId="77777777" w:rsidR="00472758" w:rsidRDefault="00C830E2">
      <w:pPr>
        <w:spacing w:after="0"/>
        <w:jc w:val="both"/>
      </w:pPr>
      <w:r>
        <w:rPr>
          <w:rFonts w:ascii="Times New Roman" w:hAnsi="Times New Roman"/>
        </w:rPr>
        <w:t>Děti mají na příměstském táboře zajištěný program od 7.00 do 17.00 hodin. Dle tématu tábora jsou pro děti připraveny dopolední a odpolední sportovní aktivity. Při nepřízni počasí je vždy pro děti připraven náhradní program.</w:t>
      </w:r>
    </w:p>
    <w:p w14:paraId="505188BC" w14:textId="77777777" w:rsidR="00472758" w:rsidRDefault="00C830E2">
      <w:pPr>
        <w:spacing w:after="0"/>
        <w:jc w:val="both"/>
      </w:pPr>
      <w:r>
        <w:rPr>
          <w:rFonts w:ascii="Times New Roman" w:hAnsi="Times New Roman"/>
        </w:rPr>
        <w:t>Pro děti je připraveny výlet vlakem  do Vodné (řeka, les, pohádková cesta), venkovní bazén KV Aréna</w:t>
      </w:r>
    </w:p>
    <w:p w14:paraId="62F77CD2" w14:textId="77777777" w:rsidR="00472758" w:rsidRDefault="00C830E2">
      <w:pPr>
        <w:pStyle w:val="Normlnweb"/>
        <w:shd w:val="clear" w:color="auto" w:fill="FFFFFF"/>
        <w:spacing w:before="0" w:after="0"/>
        <w:jc w:val="both"/>
        <w:textAlignment w:val="baseline"/>
      </w:pPr>
      <w:r>
        <w:rPr>
          <w:rStyle w:val="Siln"/>
          <w:color w:val="000000"/>
          <w:sz w:val="22"/>
          <w:szCs w:val="22"/>
        </w:rPr>
        <w:t>Místo: ZŠ 1. Máje Dvory</w:t>
      </w:r>
      <w:r>
        <w:rPr>
          <w:rStyle w:val="Siln"/>
          <w:i/>
          <w:iCs/>
          <w:color w:val="000000"/>
          <w:sz w:val="22"/>
          <w:szCs w:val="22"/>
        </w:rPr>
        <w:t>: </w:t>
      </w:r>
    </w:p>
    <w:p w14:paraId="4B7C6D0A" w14:textId="77777777" w:rsidR="00472758" w:rsidRDefault="00C830E2">
      <w:pPr>
        <w:pStyle w:val="Normlnweb"/>
        <w:shd w:val="clear" w:color="auto" w:fill="FFFFFF"/>
        <w:spacing w:before="0" w:after="0"/>
        <w:jc w:val="both"/>
        <w:textAlignment w:val="baseline"/>
      </w:pPr>
      <w:r>
        <w:rPr>
          <w:color w:val="000000"/>
          <w:sz w:val="22"/>
          <w:szCs w:val="22"/>
        </w:rPr>
        <w:t>Děti se s námi sejdou vždy v areálu školy – tělocvična: (adresa:  1. máje 1, Karlovy Vary, 360 06). </w:t>
      </w:r>
    </w:p>
    <w:p w14:paraId="7F6FEFEC" w14:textId="77777777" w:rsidR="005B6B25" w:rsidRDefault="005B6B25">
      <w:pPr>
        <w:pStyle w:val="Normlnweb"/>
        <w:shd w:val="clear" w:color="auto" w:fill="FFFFFF"/>
        <w:spacing w:before="0" w:after="0"/>
        <w:jc w:val="both"/>
        <w:textAlignment w:val="baseline"/>
        <w:rPr>
          <w:rStyle w:val="Siln"/>
          <w:color w:val="000000"/>
          <w:sz w:val="22"/>
          <w:szCs w:val="22"/>
        </w:rPr>
      </w:pPr>
    </w:p>
    <w:p w14:paraId="04542208" w14:textId="77777777" w:rsidR="00472758" w:rsidRDefault="005B6B25">
      <w:pPr>
        <w:pStyle w:val="Normlnweb"/>
        <w:shd w:val="clear" w:color="auto" w:fill="FFFFFF"/>
        <w:spacing w:before="0" w:after="0"/>
        <w:jc w:val="both"/>
        <w:textAlignment w:val="baseline"/>
      </w:pPr>
      <w:r>
        <w:rPr>
          <w:rStyle w:val="Siln"/>
          <w:color w:val="000000"/>
          <w:sz w:val="22"/>
          <w:szCs w:val="22"/>
        </w:rPr>
        <w:t>Harmonogram</w:t>
      </w:r>
      <w:r w:rsidR="00C830E2">
        <w:rPr>
          <w:rStyle w:val="Siln"/>
          <w:color w:val="000000"/>
          <w:sz w:val="22"/>
          <w:szCs w:val="22"/>
        </w:rPr>
        <w:t>:</w:t>
      </w:r>
    </w:p>
    <w:p w14:paraId="2AAA3299" w14:textId="77777777" w:rsidR="00472758" w:rsidRDefault="00C830E2">
      <w:pPr>
        <w:pStyle w:val="Normlnweb"/>
        <w:shd w:val="clear" w:color="auto" w:fill="FFFFFF"/>
        <w:spacing w:before="0" w:after="0"/>
        <w:jc w:val="both"/>
        <w:textAlignment w:val="baseline"/>
      </w:pPr>
      <w:r>
        <w:rPr>
          <w:color w:val="000000"/>
          <w:sz w:val="22"/>
          <w:szCs w:val="22"/>
        </w:rPr>
        <w:t>7:00 - 8:45</w:t>
      </w:r>
      <w:r w:rsidR="005B6B25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Převzetí dětí (společenské hry v tělocvičně, příprava na sportovní program).</w:t>
      </w:r>
    </w:p>
    <w:p w14:paraId="5E63D911" w14:textId="77777777" w:rsidR="00472758" w:rsidRDefault="00C830E2">
      <w:pPr>
        <w:pStyle w:val="Normlnweb"/>
        <w:shd w:val="clear" w:color="auto" w:fill="FFFFFF"/>
        <w:spacing w:before="0" w:after="0"/>
        <w:jc w:val="both"/>
        <w:textAlignment w:val="baseline"/>
      </w:pPr>
      <w:r>
        <w:rPr>
          <w:color w:val="000000"/>
          <w:sz w:val="22"/>
          <w:szCs w:val="22"/>
        </w:rPr>
        <w:t>9:00 - 11:30</w:t>
      </w:r>
      <w:r w:rsidR="005B6B25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Sportovní program zaměřený dle počasí a programu.</w:t>
      </w:r>
    </w:p>
    <w:p w14:paraId="378B57F0" w14:textId="77777777" w:rsidR="00472758" w:rsidRDefault="00C830E2">
      <w:pPr>
        <w:pStyle w:val="Normlnweb"/>
        <w:shd w:val="clear" w:color="auto" w:fill="FFFFFF"/>
        <w:spacing w:before="0" w:after="0"/>
        <w:jc w:val="both"/>
        <w:textAlignment w:val="baseline"/>
      </w:pPr>
      <w:r>
        <w:rPr>
          <w:color w:val="000000"/>
          <w:sz w:val="22"/>
          <w:szCs w:val="22"/>
        </w:rPr>
        <w:t>11:30 - 12:00</w:t>
      </w:r>
      <w:r w:rsidR="005B6B25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Příprava a přesun na oběd </w:t>
      </w:r>
    </w:p>
    <w:p w14:paraId="77B96834" w14:textId="77777777" w:rsidR="00472758" w:rsidRDefault="00C830E2">
      <w:pPr>
        <w:pStyle w:val="Normlnweb"/>
        <w:shd w:val="clear" w:color="auto" w:fill="FFFFFF"/>
        <w:spacing w:before="0" w:after="0"/>
        <w:jc w:val="both"/>
        <w:textAlignment w:val="baseline"/>
      </w:pPr>
      <w:r>
        <w:rPr>
          <w:color w:val="000000"/>
          <w:sz w:val="22"/>
          <w:szCs w:val="22"/>
        </w:rPr>
        <w:t>12:00 – 13:00</w:t>
      </w:r>
      <w:r w:rsidR="005B6B25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Oběd</w:t>
      </w:r>
    </w:p>
    <w:p w14:paraId="1EDF80D0" w14:textId="77777777" w:rsidR="00472758" w:rsidRDefault="00C830E2">
      <w:pPr>
        <w:pStyle w:val="Normlnweb"/>
        <w:shd w:val="clear" w:color="auto" w:fill="FFFFFF"/>
        <w:spacing w:before="0" w:after="0"/>
        <w:jc w:val="both"/>
        <w:textAlignment w:val="baseline"/>
      </w:pPr>
      <w:r>
        <w:rPr>
          <w:color w:val="000000"/>
          <w:sz w:val="22"/>
          <w:szCs w:val="22"/>
        </w:rPr>
        <w:t>13:00 - 13:30</w:t>
      </w:r>
      <w:r w:rsidR="005B6B25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Polední pauza (relaxace, stolní hry...).</w:t>
      </w:r>
    </w:p>
    <w:p w14:paraId="7F5D7104" w14:textId="77777777" w:rsidR="00472758" w:rsidRDefault="00C830E2">
      <w:pPr>
        <w:pStyle w:val="Normlnweb"/>
        <w:shd w:val="clear" w:color="auto" w:fill="FFFFFF"/>
        <w:spacing w:before="0" w:after="0"/>
        <w:jc w:val="both"/>
        <w:textAlignment w:val="baseline"/>
      </w:pPr>
      <w:r>
        <w:rPr>
          <w:color w:val="000000"/>
          <w:sz w:val="22"/>
          <w:szCs w:val="22"/>
        </w:rPr>
        <w:t>13:30 - 15:30</w:t>
      </w:r>
      <w:r w:rsidR="005B6B25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Sportovní program</w:t>
      </w:r>
    </w:p>
    <w:p w14:paraId="3EC5B544" w14:textId="77777777" w:rsidR="00472758" w:rsidRDefault="00C830E2">
      <w:pPr>
        <w:pStyle w:val="Normlnweb"/>
        <w:shd w:val="clear" w:color="auto" w:fill="FFFFFF"/>
        <w:spacing w:before="0" w:after="0"/>
        <w:jc w:val="both"/>
        <w:textAlignment w:val="baseline"/>
      </w:pPr>
      <w:r>
        <w:rPr>
          <w:color w:val="000000"/>
          <w:sz w:val="22"/>
          <w:szCs w:val="22"/>
        </w:rPr>
        <w:t>15:30 – 17:00</w:t>
      </w:r>
      <w:r w:rsidR="005B6B25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Možnost převzetí dětí v </w:t>
      </w:r>
      <w:r>
        <w:rPr>
          <w:rStyle w:val="Siln"/>
          <w:color w:val="000000"/>
          <w:sz w:val="22"/>
          <w:szCs w:val="22"/>
        </w:rPr>
        <w:t>ZŠ 1. Máje Dvory </w:t>
      </w:r>
      <w:r>
        <w:rPr>
          <w:color w:val="000000"/>
          <w:sz w:val="22"/>
          <w:szCs w:val="22"/>
        </w:rPr>
        <w:t>(společenské hry, kooperační hry...).</w:t>
      </w:r>
    </w:p>
    <w:p w14:paraId="41C7D3A2" w14:textId="77777777" w:rsidR="00472758" w:rsidRDefault="00C830E2">
      <w:pPr>
        <w:pStyle w:val="Normlnweb"/>
        <w:shd w:val="clear" w:color="auto" w:fill="FFFFFF"/>
        <w:spacing w:before="0" w:after="0"/>
        <w:jc w:val="both"/>
        <w:textAlignment w:val="baseline"/>
      </w:pPr>
      <w:r>
        <w:rPr>
          <w:color w:val="000000"/>
          <w:sz w:val="22"/>
          <w:szCs w:val="22"/>
        </w:rPr>
        <w:t> </w:t>
      </w:r>
    </w:p>
    <w:p w14:paraId="2A0ED734" w14:textId="77777777" w:rsidR="00472758" w:rsidRDefault="00C830E2">
      <w:pPr>
        <w:spacing w:after="0"/>
        <w:jc w:val="both"/>
      </w:pPr>
      <w:r>
        <w:rPr>
          <w:rFonts w:ascii="Times New Roman" w:hAnsi="Times New Roman"/>
          <w:b/>
        </w:rPr>
        <w:t xml:space="preserve">VÍCE INFORMACÍ NA: </w:t>
      </w:r>
    </w:p>
    <w:p w14:paraId="1662A834" w14:textId="77777777" w:rsidR="00472758" w:rsidRDefault="00C830E2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e-mail: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hyperlink r:id="rId5" w:history="1">
        <w:r>
          <w:rPr>
            <w:rStyle w:val="Hypertextovodkaz"/>
            <w:rFonts w:ascii="Times New Roman" w:hAnsi="Times New Roman"/>
          </w:rPr>
          <w:t>findrikova@seznam.cz</w:t>
        </w:r>
      </w:hyperlink>
    </w:p>
    <w:p w14:paraId="61DBA336" w14:textId="77777777" w:rsidR="00472758" w:rsidRDefault="00C830E2">
      <w:pPr>
        <w:spacing w:after="0"/>
        <w:jc w:val="both"/>
      </w:pPr>
      <w:r>
        <w:rPr>
          <w:rFonts w:ascii="Times New Roman" w:hAnsi="Times New Roman"/>
          <w:b/>
        </w:rPr>
        <w:t>telefon:</w:t>
      </w:r>
      <w:r>
        <w:rPr>
          <w:rFonts w:ascii="Times New Roman" w:hAnsi="Times New Roman"/>
        </w:rPr>
        <w:tab/>
        <w:t xml:space="preserve">+420 727 97 67 11 </w:t>
      </w:r>
    </w:p>
    <w:p w14:paraId="42114408" w14:textId="77777777" w:rsidR="00472758" w:rsidRDefault="00472758">
      <w:pPr>
        <w:spacing w:after="0"/>
        <w:jc w:val="both"/>
        <w:rPr>
          <w:rFonts w:ascii="Times New Roman" w:hAnsi="Times New Roman"/>
        </w:rPr>
      </w:pPr>
    </w:p>
    <w:p w14:paraId="2B6BB296" w14:textId="77777777" w:rsidR="00472758" w:rsidRDefault="00C830E2">
      <w:pPr>
        <w:spacing w:after="0"/>
        <w:jc w:val="both"/>
      </w:pPr>
      <w:r>
        <w:rPr>
          <w:rFonts w:ascii="Times New Roman" w:hAnsi="Times New Roman"/>
          <w:b/>
        </w:rPr>
        <w:t>PEDAGOGICKÝ DOZOR: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Mgr. Michaela Bačová, Mgr. Radka Schützeová, Ludmila Findriková</w:t>
      </w:r>
    </w:p>
    <w:p w14:paraId="5DAEE980" w14:textId="77777777" w:rsidR="00472758" w:rsidRDefault="004727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40B882" w14:textId="32D85236" w:rsidR="00472758" w:rsidRDefault="00C830E2">
      <w:pPr>
        <w:spacing w:after="0"/>
        <w:jc w:val="center"/>
      </w:pPr>
      <w:r>
        <w:rPr>
          <w:rFonts w:ascii="Times New Roman" w:hAnsi="Times New Roman"/>
          <w:b/>
          <w:sz w:val="36"/>
          <w:szCs w:val="36"/>
        </w:rPr>
        <w:t>PŘIHLÁŠKY</w:t>
      </w:r>
      <w:r w:rsidR="001A1312">
        <w:rPr>
          <w:rFonts w:ascii="Times New Roman" w:hAnsi="Times New Roman"/>
          <w:b/>
          <w:sz w:val="36"/>
          <w:szCs w:val="36"/>
        </w:rPr>
        <w:t xml:space="preserve"> PROSÍM DO 31. 5. 2020</w:t>
      </w:r>
      <w:r>
        <w:rPr>
          <w:rFonts w:ascii="Times New Roman" w:hAnsi="Times New Roman"/>
          <w:b/>
          <w:sz w:val="36"/>
          <w:szCs w:val="36"/>
        </w:rPr>
        <w:t>.</w:t>
      </w:r>
    </w:p>
    <w:p w14:paraId="3FF30102" w14:textId="77777777" w:rsidR="00472758" w:rsidRDefault="0047275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14:paraId="687A82E4" w14:textId="6863BA60" w:rsidR="005B6B25" w:rsidRDefault="001A1312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 wp14:anchorId="3EFC4483" wp14:editId="554F9068">
            <wp:extent cx="4705350" cy="17049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704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6B2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25"/>
    <w:rsid w:val="001A1312"/>
    <w:rsid w:val="00472758"/>
    <w:rsid w:val="005B6B25"/>
    <w:rsid w:val="00C8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65B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apple-converted-space">
    <w:name w:val="apple-converted-space"/>
    <w:basedOn w:val="Standardnpsmoodstavce"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  <w:lang w:eastAsia="en-US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Normlnweb">
    <w:name w:val="Normal (Web)"/>
    <w:basedOn w:val="Normln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apple-converted-space">
    <w:name w:val="apple-converted-space"/>
    <w:basedOn w:val="Standardnpsmoodstavce"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  <w:lang w:eastAsia="en-US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Normlnweb">
    <w:name w:val="Normal (Web)"/>
    <w:basedOn w:val="Normln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findrikova@seznam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\AppData\Local\Microsoft\Windows\INetCache\Content.Outlook\4LP8FUZ7\T&#225;bor%20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Tábor 2019</Template>
  <TotalTime>0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Murasová</dc:creator>
  <cp:lastModifiedBy>HP</cp:lastModifiedBy>
  <cp:revision>2</cp:revision>
  <cp:lastPrinted>2019-03-12T19:31:00Z</cp:lastPrinted>
  <dcterms:created xsi:type="dcterms:W3CDTF">2020-02-17T22:47:00Z</dcterms:created>
  <dcterms:modified xsi:type="dcterms:W3CDTF">2020-02-17T22:47:00Z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