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BC7D" w14:textId="77777777" w:rsidR="00000000" w:rsidRDefault="003E4995">
      <w:r>
        <w:rPr>
          <w:rFonts w:ascii="Cambria" w:hAnsi="Cambria"/>
          <w:color w:val="000000"/>
        </w:rPr>
        <w:br/>
      </w:r>
    </w:p>
    <w:p w14:paraId="29DBF7A8" w14:textId="77777777" w:rsidR="00000000" w:rsidRDefault="003E4995">
      <w:pPr>
        <w:jc w:val="center"/>
      </w:pPr>
      <w:r>
        <w:rPr>
          <w:b/>
          <w:i/>
          <w:sz w:val="32"/>
          <w:szCs w:val="32"/>
          <w:u w:val="single"/>
        </w:rPr>
        <w:t>PŘIHLÁŠKA  NA PŘÍMĚSTSKÝ SPORTOVNÍ TÁBOR 2019</w:t>
      </w:r>
      <w:bookmarkStart w:id="0" w:name="_GoBack"/>
      <w:bookmarkEnd w:id="0"/>
      <w:r>
        <w:rPr>
          <w:b/>
          <w:i/>
          <w:sz w:val="32"/>
          <w:szCs w:val="32"/>
          <w:u w:val="single"/>
        </w:rPr>
        <w:t xml:space="preserve">  </w:t>
      </w:r>
    </w:p>
    <w:p w14:paraId="76B89F66" w14:textId="77777777" w:rsidR="00000000" w:rsidRDefault="003E4995">
      <w:pPr>
        <w:ind w:left="2832" w:firstLine="708"/>
        <w:rPr>
          <w:b/>
          <w:i/>
          <w:u w:val="single"/>
        </w:rPr>
      </w:pPr>
    </w:p>
    <w:p w14:paraId="23C8152D" w14:textId="77777777" w:rsidR="00000000" w:rsidRDefault="003E4995">
      <w:pPr>
        <w:ind w:left="2832" w:firstLine="708"/>
        <w:rPr>
          <w:b/>
          <w:i/>
          <w:u w:val="single"/>
        </w:rPr>
      </w:pPr>
    </w:p>
    <w:p w14:paraId="4DE12268" w14:textId="77777777" w:rsidR="00000000" w:rsidRDefault="003E4995">
      <w:r>
        <w:rPr>
          <w:b/>
          <w:bCs/>
          <w:sz w:val="20"/>
          <w:szCs w:val="20"/>
        </w:rPr>
        <w:t>Jméno a příjmení dítěte..........................................................Rodné číslo.............................ZP…………………</w:t>
      </w:r>
    </w:p>
    <w:p w14:paraId="50F1DF6C" w14:textId="77777777" w:rsidR="00000000" w:rsidRDefault="003E4995">
      <w:pPr>
        <w:rPr>
          <w:b/>
          <w:bCs/>
          <w:sz w:val="20"/>
          <w:szCs w:val="20"/>
        </w:rPr>
      </w:pPr>
    </w:p>
    <w:p w14:paraId="6A1524CC" w14:textId="77777777" w:rsidR="00000000" w:rsidRDefault="003E4995">
      <w:pPr>
        <w:rPr>
          <w:b/>
          <w:bCs/>
          <w:sz w:val="20"/>
          <w:szCs w:val="20"/>
        </w:rPr>
      </w:pPr>
    </w:p>
    <w:p w14:paraId="48319BE5" w14:textId="77777777" w:rsidR="00000000" w:rsidRDefault="003E4995">
      <w:r>
        <w:rPr>
          <w:b/>
          <w:bCs/>
          <w:sz w:val="20"/>
          <w:szCs w:val="20"/>
        </w:rPr>
        <w:t>Bydliště ................................................................tel</w:t>
      </w:r>
      <w:r>
        <w:rPr>
          <w:b/>
          <w:bCs/>
          <w:sz w:val="20"/>
          <w:szCs w:val="20"/>
        </w:rPr>
        <w:t>efon rodiče.........................…email: …………………</w:t>
      </w:r>
      <w:proofErr w:type="gramStart"/>
      <w:r>
        <w:rPr>
          <w:b/>
          <w:bCs/>
          <w:sz w:val="20"/>
          <w:szCs w:val="20"/>
        </w:rPr>
        <w:t>…….</w:t>
      </w:r>
      <w:proofErr w:type="gramEnd"/>
      <w:r>
        <w:rPr>
          <w:b/>
          <w:bCs/>
          <w:sz w:val="20"/>
          <w:szCs w:val="20"/>
        </w:rPr>
        <w:t xml:space="preserve">. </w:t>
      </w:r>
    </w:p>
    <w:p w14:paraId="32368EB6" w14:textId="77777777" w:rsidR="00000000" w:rsidRDefault="003E4995">
      <w:pPr>
        <w:rPr>
          <w:b/>
          <w:bCs/>
          <w:sz w:val="20"/>
          <w:szCs w:val="20"/>
        </w:rPr>
      </w:pPr>
    </w:p>
    <w:p w14:paraId="720DB2E2" w14:textId="77777777" w:rsidR="00000000" w:rsidRDefault="003E4995">
      <w:pPr>
        <w:ind w:left="2124" w:hanging="2124"/>
      </w:pPr>
      <w:r>
        <w:rPr>
          <w:b/>
          <w:bCs/>
          <w:color w:val="CE181E"/>
        </w:rPr>
        <w:t xml:space="preserve">Přihlašujeme na TERMÍN: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</w:p>
    <w:p w14:paraId="12946EFB" w14:textId="77777777" w:rsidR="00000000" w:rsidRDefault="003E4995">
      <w:r>
        <w:rPr>
          <w:b/>
          <w:bCs/>
          <w:sz w:val="20"/>
          <w:szCs w:val="20"/>
        </w:rPr>
        <w:t xml:space="preserve">Způsob úhrady poplatku za pobyt dítěte na táboře: záloha ve výši </w:t>
      </w:r>
      <w:proofErr w:type="gramStart"/>
      <w:r>
        <w:rPr>
          <w:b/>
          <w:bCs/>
          <w:sz w:val="20"/>
          <w:szCs w:val="20"/>
        </w:rPr>
        <w:t>1.000,-</w:t>
      </w:r>
      <w:proofErr w:type="gramEnd"/>
      <w:r>
        <w:rPr>
          <w:b/>
          <w:bCs/>
          <w:sz w:val="20"/>
          <w:szCs w:val="20"/>
        </w:rPr>
        <w:t xml:space="preserve"> Kč uhraďte do 15. 6. 2019</w:t>
      </w:r>
      <w:r>
        <w:rPr>
          <w:b/>
          <w:bCs/>
          <w:sz w:val="20"/>
          <w:szCs w:val="20"/>
        </w:rPr>
        <w:t xml:space="preserve"> u svých trenérů. Doplatek nejdéle v den nástupu na tábor.</w:t>
      </w:r>
    </w:p>
    <w:p w14:paraId="637255CB" w14:textId="77777777" w:rsidR="00000000" w:rsidRDefault="003E4995">
      <w:pPr>
        <w:rPr>
          <w:b/>
          <w:bCs/>
          <w:sz w:val="20"/>
          <w:szCs w:val="20"/>
        </w:rPr>
      </w:pPr>
    </w:p>
    <w:p w14:paraId="345238F2" w14:textId="77777777" w:rsidR="00000000" w:rsidRDefault="003E4995">
      <w:pPr>
        <w:rPr>
          <w:b/>
          <w:bCs/>
          <w:sz w:val="20"/>
          <w:szCs w:val="20"/>
        </w:rPr>
      </w:pPr>
    </w:p>
    <w:p w14:paraId="515F5A7A" w14:textId="77777777" w:rsidR="00000000" w:rsidRDefault="003E4995">
      <w:r>
        <w:rPr>
          <w:b/>
          <w:bCs/>
          <w:sz w:val="20"/>
          <w:szCs w:val="20"/>
        </w:rPr>
        <w:t>Rodiče</w:t>
      </w:r>
      <w:r>
        <w:rPr>
          <w:b/>
          <w:bCs/>
          <w:sz w:val="20"/>
          <w:szCs w:val="20"/>
        </w:rPr>
        <w:t xml:space="preserve"> souhlasí </w:t>
      </w:r>
      <w:proofErr w:type="gramStart"/>
      <w:r>
        <w:rPr>
          <w:b/>
          <w:bCs/>
          <w:sz w:val="20"/>
          <w:szCs w:val="20"/>
        </w:rPr>
        <w:t>s  vytvořením</w:t>
      </w:r>
      <w:proofErr w:type="gramEnd"/>
      <w:r>
        <w:rPr>
          <w:b/>
          <w:bCs/>
          <w:sz w:val="20"/>
          <w:szCs w:val="20"/>
        </w:rPr>
        <w:t xml:space="preserve"> foto, video a zvukových záznamů na LT. Rodiče souhlasí s případným zveřejněním záznamů za účelem propagace LT. Rodiče souhlasí s využitím osobních údajů v rámci LT. </w:t>
      </w:r>
    </w:p>
    <w:p w14:paraId="521EEDDC" w14:textId="77777777" w:rsidR="00000000" w:rsidRDefault="003E4995">
      <w:r>
        <w:rPr>
          <w:b/>
          <w:sz w:val="20"/>
          <w:szCs w:val="20"/>
        </w:rPr>
        <w:t>Pořadatelé sportovního tábora budou s důvěrnými informacemi zacház</w:t>
      </w:r>
      <w:r>
        <w:rPr>
          <w:b/>
          <w:sz w:val="20"/>
          <w:szCs w:val="20"/>
        </w:rPr>
        <w:t>et v souladu s příslušnými právními předpisy.</w:t>
      </w:r>
    </w:p>
    <w:p w14:paraId="0797EE36" w14:textId="77777777" w:rsidR="00000000" w:rsidRDefault="003E4995">
      <w:pPr>
        <w:rPr>
          <w:b/>
          <w:bCs/>
          <w:sz w:val="20"/>
          <w:szCs w:val="20"/>
        </w:rPr>
      </w:pPr>
    </w:p>
    <w:p w14:paraId="6A9A468F" w14:textId="77777777" w:rsidR="00000000" w:rsidRDefault="003E4995">
      <w:pPr>
        <w:rPr>
          <w:b/>
          <w:bCs/>
          <w:sz w:val="20"/>
          <w:szCs w:val="20"/>
        </w:rPr>
      </w:pPr>
    </w:p>
    <w:p w14:paraId="3B91DDF3" w14:textId="77777777" w:rsidR="00000000" w:rsidRDefault="003E4995">
      <w:r>
        <w:rPr>
          <w:b/>
          <w:bCs/>
          <w:sz w:val="20"/>
          <w:szCs w:val="20"/>
        </w:rPr>
        <w:t>Datum ..................................................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...................................................</w:t>
      </w:r>
    </w:p>
    <w:p w14:paraId="65FC92BC" w14:textId="77777777" w:rsidR="00000000" w:rsidRDefault="003E49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</w:p>
    <w:p w14:paraId="25961FDF" w14:textId="77777777" w:rsidR="00000000" w:rsidRDefault="003E4995">
      <w:pPr>
        <w:pStyle w:val="BodyText"/>
      </w:pPr>
      <w:r>
        <w:tab/>
      </w:r>
      <w:r>
        <w:tab/>
      </w:r>
    </w:p>
    <w:p w14:paraId="0B51853B" w14:textId="77777777" w:rsidR="00000000" w:rsidRDefault="003E4995">
      <w:pPr>
        <w:pStyle w:val="BodyText"/>
      </w:pPr>
    </w:p>
    <w:p w14:paraId="5170EC65" w14:textId="77777777" w:rsidR="00000000" w:rsidRDefault="003E4995"/>
    <w:p w14:paraId="7429AEDD" w14:textId="77777777" w:rsidR="00000000" w:rsidRDefault="003E4995">
      <w:pPr>
        <w:jc w:val="center"/>
      </w:pPr>
      <w:r>
        <w:rPr>
          <w:b/>
          <w:bCs/>
          <w:sz w:val="28"/>
          <w:szCs w:val="28"/>
          <w:u w:val="single"/>
        </w:rPr>
        <w:t xml:space="preserve">Č E S T N É   P R O H L Á Š E N Í   R O D I Č Ů   D Í T Ě T </w:t>
      </w:r>
      <w:r>
        <w:rPr>
          <w:b/>
          <w:bCs/>
          <w:sz w:val="28"/>
          <w:szCs w:val="28"/>
          <w:u w:val="single"/>
        </w:rPr>
        <w:t>E</w:t>
      </w:r>
    </w:p>
    <w:p w14:paraId="7E263BC2" w14:textId="77777777" w:rsidR="00000000" w:rsidRDefault="003E4995">
      <w:pPr>
        <w:jc w:val="center"/>
      </w:pPr>
      <w:r>
        <w:rPr>
          <w:b/>
          <w:bCs/>
          <w:color w:val="CE181E"/>
          <w:sz w:val="30"/>
          <w:szCs w:val="30"/>
          <w:u w:val="single"/>
        </w:rPr>
        <w:t xml:space="preserve">/potvrzené </w:t>
      </w:r>
      <w:proofErr w:type="gramStart"/>
      <w:r>
        <w:rPr>
          <w:b/>
          <w:bCs/>
          <w:color w:val="CE181E"/>
          <w:sz w:val="30"/>
          <w:szCs w:val="30"/>
          <w:u w:val="single"/>
        </w:rPr>
        <w:t>v  den</w:t>
      </w:r>
      <w:proofErr w:type="gramEnd"/>
      <w:r>
        <w:rPr>
          <w:b/>
          <w:bCs/>
          <w:color w:val="CE181E"/>
          <w:sz w:val="30"/>
          <w:szCs w:val="30"/>
          <w:u w:val="single"/>
        </w:rPr>
        <w:t xml:space="preserve"> nástupu na tábor/</w:t>
      </w:r>
    </w:p>
    <w:p w14:paraId="1BCF7BD6" w14:textId="77777777" w:rsidR="00000000" w:rsidRDefault="003E4995">
      <w:pPr>
        <w:rPr>
          <w:b/>
          <w:bCs/>
          <w:sz w:val="28"/>
          <w:szCs w:val="28"/>
          <w:u w:val="single"/>
        </w:rPr>
      </w:pPr>
    </w:p>
    <w:p w14:paraId="01CE8C0D" w14:textId="77777777" w:rsidR="00000000" w:rsidRDefault="003E4995">
      <w:r>
        <w:rPr>
          <w:b/>
          <w:bCs/>
          <w:sz w:val="20"/>
        </w:rPr>
        <w:tab/>
        <w:t>Prohlašuji, že ošetřující lékař nenařídil dítěti ...........................................................</w:t>
      </w:r>
    </w:p>
    <w:p w14:paraId="6BDF70E3" w14:textId="77777777" w:rsidR="00000000" w:rsidRDefault="003E4995">
      <w:pPr>
        <w:rPr>
          <w:b/>
          <w:bCs/>
          <w:sz w:val="20"/>
        </w:rPr>
      </w:pPr>
    </w:p>
    <w:p w14:paraId="75FAAE13" w14:textId="77777777" w:rsidR="00000000" w:rsidRDefault="003E4995">
      <w:r>
        <w:rPr>
          <w:b/>
          <w:bCs/>
          <w:sz w:val="20"/>
        </w:rPr>
        <w:t>narozenému ...................................................bytem ......................................</w:t>
      </w:r>
      <w:r>
        <w:rPr>
          <w:b/>
          <w:bCs/>
          <w:sz w:val="20"/>
        </w:rPr>
        <w:t xml:space="preserve">......................změnu režimu, dítě nejeví známky akutního onemocnění/průjem, </w:t>
      </w:r>
      <w:proofErr w:type="gramStart"/>
      <w:r>
        <w:rPr>
          <w:b/>
          <w:bCs/>
          <w:sz w:val="20"/>
        </w:rPr>
        <w:t>teplota,</w:t>
      </w:r>
      <w:proofErr w:type="gramEnd"/>
      <w:r>
        <w:rPr>
          <w:b/>
          <w:bCs/>
          <w:sz w:val="20"/>
        </w:rPr>
        <w:t xml:space="preserve"> apod. / a okresní hygienik ani ošetřující lékař mu nenařídil karanténní opatření. Není mi též známo, že v posledních dvou týdnech přišlo dítě do styku s osobami, kt</w:t>
      </w:r>
      <w:r>
        <w:rPr>
          <w:b/>
          <w:bCs/>
          <w:sz w:val="20"/>
        </w:rPr>
        <w:t>eré onemocněly přenosnou nemocí.</w:t>
      </w:r>
    </w:p>
    <w:p w14:paraId="2CF4F82E" w14:textId="77777777" w:rsidR="003E4995" w:rsidRDefault="003E4995">
      <w:pPr>
        <w:rPr>
          <w:b/>
          <w:bCs/>
          <w:sz w:val="20"/>
        </w:rPr>
      </w:pPr>
    </w:p>
    <w:p w14:paraId="4CE1B821" w14:textId="77777777" w:rsidR="00000000" w:rsidRDefault="003E4995">
      <w:r>
        <w:rPr>
          <w:b/>
          <w:bCs/>
          <w:sz w:val="20"/>
        </w:rPr>
        <w:t xml:space="preserve">Dítě je schopno zúčastnit se příměstského letního tábora v Karlových Varech a okolí </w:t>
      </w:r>
      <w:proofErr w:type="gramStart"/>
      <w:r>
        <w:rPr>
          <w:b/>
          <w:bCs/>
          <w:sz w:val="20"/>
        </w:rPr>
        <w:t xml:space="preserve">od:   </w:t>
      </w:r>
      <w:proofErr w:type="gramEnd"/>
      <w:r>
        <w:rPr>
          <w:b/>
          <w:bCs/>
          <w:sz w:val="20"/>
        </w:rPr>
        <w:t xml:space="preserve">   do:      .2019</w:t>
      </w:r>
      <w:r>
        <w:rPr>
          <w:b/>
          <w:bCs/>
          <w:sz w:val="20"/>
        </w:rPr>
        <w:t>.</w:t>
      </w:r>
    </w:p>
    <w:p w14:paraId="0A61A568" w14:textId="77777777" w:rsidR="00000000" w:rsidRDefault="003E4995">
      <w:pPr>
        <w:pStyle w:val="Heading3"/>
      </w:pPr>
      <w:r>
        <w:t>Prohlášení účastníka</w:t>
      </w:r>
    </w:p>
    <w:p w14:paraId="5F132AF8" w14:textId="77777777" w:rsidR="00000000" w:rsidRDefault="003E4995">
      <w:pPr>
        <w:pStyle w:val="BodyText2"/>
      </w:pPr>
      <w:r>
        <w:rPr>
          <w:sz w:val="20"/>
        </w:rPr>
        <w:t>Svým podpisem potvrzuji, že jsem se obeznámil s řádem a organizací tábora.</w:t>
      </w:r>
    </w:p>
    <w:p w14:paraId="7D646207" w14:textId="77777777" w:rsidR="00000000" w:rsidRDefault="003E4995">
      <w:r>
        <w:rPr>
          <w:b/>
          <w:bCs/>
          <w:sz w:val="20"/>
        </w:rPr>
        <w:t>Jsem si vědom /a/</w:t>
      </w:r>
      <w:r>
        <w:rPr>
          <w:b/>
          <w:bCs/>
          <w:sz w:val="20"/>
        </w:rPr>
        <w:t xml:space="preserve"> právních důsledků, které by mne postihly, kdyby toto mé prohlášení nebylo pravdivé.</w:t>
      </w:r>
    </w:p>
    <w:p w14:paraId="0F11A301" w14:textId="77777777" w:rsidR="00000000" w:rsidRDefault="003E4995">
      <w:pPr>
        <w:rPr>
          <w:b/>
          <w:bCs/>
          <w:sz w:val="20"/>
        </w:rPr>
      </w:pPr>
    </w:p>
    <w:p w14:paraId="32A7059A" w14:textId="77777777" w:rsidR="00000000" w:rsidRDefault="003E4995">
      <w:r>
        <w:rPr>
          <w:b/>
          <w:bCs/>
          <w:sz w:val="20"/>
        </w:rPr>
        <w:t>Telefonické, písemné a emailové spojení na rodiče po dobu pobytu dítěte na letním táboře.</w:t>
      </w:r>
    </w:p>
    <w:p w14:paraId="4C8EAD2D" w14:textId="77777777" w:rsidR="00000000" w:rsidRDefault="003E4995">
      <w:pPr>
        <w:rPr>
          <w:b/>
          <w:bCs/>
          <w:sz w:val="20"/>
        </w:rPr>
      </w:pPr>
    </w:p>
    <w:p w14:paraId="18967516" w14:textId="77777777" w:rsidR="00000000" w:rsidRDefault="003E4995">
      <w:r>
        <w:rPr>
          <w:b/>
          <w:bCs/>
          <w:sz w:val="20"/>
        </w:rPr>
        <w:t>...............................................................................</w:t>
      </w:r>
      <w:r>
        <w:rPr>
          <w:b/>
          <w:bCs/>
          <w:sz w:val="20"/>
        </w:rPr>
        <w:t>.............................................................……………………....</w:t>
      </w:r>
    </w:p>
    <w:p w14:paraId="5F168962" w14:textId="77777777" w:rsidR="00000000" w:rsidRDefault="003E4995">
      <w:pPr>
        <w:rPr>
          <w:b/>
          <w:bCs/>
          <w:sz w:val="20"/>
        </w:rPr>
      </w:pPr>
    </w:p>
    <w:p w14:paraId="7EA15DDF" w14:textId="77777777" w:rsidR="00000000" w:rsidRDefault="003E4995">
      <w:pPr>
        <w:rPr>
          <w:b/>
          <w:bCs/>
          <w:sz w:val="20"/>
          <w:szCs w:val="20"/>
        </w:rPr>
      </w:pPr>
    </w:p>
    <w:p w14:paraId="0F9B3C16" w14:textId="77777777" w:rsidR="00000000" w:rsidRDefault="003E4995">
      <w:pPr>
        <w:rPr>
          <w:b/>
          <w:bCs/>
          <w:sz w:val="20"/>
          <w:szCs w:val="20"/>
        </w:rPr>
      </w:pPr>
    </w:p>
    <w:p w14:paraId="515CC613" w14:textId="77777777" w:rsidR="00000000" w:rsidRDefault="003E4995">
      <w:r>
        <w:rPr>
          <w:b/>
          <w:bCs/>
          <w:sz w:val="20"/>
          <w:szCs w:val="20"/>
        </w:rPr>
        <w:t>V ...................................... dne .................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...........................……….................................podpis rodičů </w:t>
      </w:r>
    </w:p>
    <w:p w14:paraId="6F279593" w14:textId="77777777" w:rsidR="00000000" w:rsidRDefault="003E4995">
      <w:pPr>
        <w:rPr>
          <w:b/>
          <w:bCs/>
          <w:sz w:val="20"/>
          <w:szCs w:val="20"/>
        </w:rPr>
      </w:pPr>
    </w:p>
    <w:p w14:paraId="5CA21DF7" w14:textId="77777777" w:rsidR="00000000" w:rsidRDefault="003E4995">
      <w:pPr>
        <w:rPr>
          <w:b/>
          <w:bCs/>
          <w:sz w:val="20"/>
          <w:szCs w:val="20"/>
        </w:rPr>
      </w:pPr>
    </w:p>
    <w:p w14:paraId="5264666B" w14:textId="77777777" w:rsidR="00000000" w:rsidRDefault="003E4995">
      <w:pPr>
        <w:rPr>
          <w:b/>
          <w:bCs/>
          <w:sz w:val="20"/>
          <w:szCs w:val="20"/>
        </w:rPr>
      </w:pPr>
    </w:p>
    <w:p w14:paraId="70BA00F8" w14:textId="77777777" w:rsidR="00000000" w:rsidRDefault="003E4995">
      <w:r>
        <w:rPr>
          <w:b/>
          <w:bCs/>
          <w:sz w:val="20"/>
          <w:szCs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</w:p>
    <w:p w14:paraId="2AC40BBA" w14:textId="77777777" w:rsidR="00000000" w:rsidRDefault="003E4995"/>
    <w:p w14:paraId="3E02AC1F" w14:textId="77777777" w:rsidR="003E4995" w:rsidRDefault="003E4995"/>
    <w:sectPr w:rsidR="003E4995">
      <w:pgSz w:w="11906" w:h="16838"/>
      <w:pgMar w:top="993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995"/>
    <w:rsid w:val="003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F47C65"/>
  <w15:chartTrackingRefBased/>
  <w15:docId w15:val="{0FB3CC5A-313E-4FC0-8543-63BCD871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cs-CZ" w:eastAsia="cs-CZ"/>
    </w:rPr>
  </w:style>
  <w:style w:type="paragraph" w:styleId="Heading1">
    <w:name w:val="heading 1"/>
    <w:basedOn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Nadpis3Char">
    <w:name w:val="Nadpis 3 Char"/>
    <w:basedOn w:val="DefaultParagraphFont0"/>
    <w:rPr>
      <w:rFonts w:ascii="Arial" w:hAnsi="Arial" w:cs="Arial"/>
      <w:b/>
      <w:bCs/>
      <w:sz w:val="26"/>
      <w:szCs w:val="26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styleId="BodyText2">
    <w:name w:val="Body Text 2"/>
    <w:basedOn w:val="Normal"/>
    <w:pPr>
      <w:ind w:right="-738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INetCache\Content.Outlook\4LP8FUZ7\P&#345;ihl&#225;&#353;ka%20T&#225;b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Tábor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 přihlášky ke stažení: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přihlášky ke stažení:</dc:title>
  <dc:subject/>
  <dc:creator>Radka Murasová</dc:creator>
  <cp:keywords/>
  <cp:lastModifiedBy>Radka Murasová</cp:lastModifiedBy>
  <cp:revision>1</cp:revision>
  <cp:lastPrinted>2018-05-31T13:17:00Z</cp:lastPrinted>
  <dcterms:created xsi:type="dcterms:W3CDTF">2019-03-13T12:44:00Z</dcterms:created>
  <dcterms:modified xsi:type="dcterms:W3CDTF">2019-03-13T12:45:00Z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