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CBF119" w14:textId="77777777" w:rsidR="00654418" w:rsidRDefault="00654418">
      <w:pPr>
        <w:jc w:val="both"/>
        <w:rPr>
          <w:i/>
          <w:u w:val="single"/>
        </w:rPr>
      </w:pPr>
      <w:bookmarkStart w:id="0" w:name="_GoBack"/>
      <w:bookmarkEnd w:id="0"/>
    </w:p>
    <w:p w14:paraId="08ED56A1" w14:textId="77777777" w:rsidR="00654418" w:rsidRDefault="00654418">
      <w:pPr>
        <w:jc w:val="both"/>
        <w:rPr>
          <w:i/>
          <w:u w:val="single"/>
        </w:rPr>
      </w:pPr>
    </w:p>
    <w:p w14:paraId="14210C6C" w14:textId="77777777" w:rsidR="00000000" w:rsidRDefault="00654418">
      <w:pPr>
        <w:jc w:val="both"/>
      </w:pPr>
      <w:r>
        <w:rPr>
          <w:i/>
          <w:u w:val="single"/>
        </w:rPr>
        <w:t>B</w:t>
      </w:r>
      <w:r>
        <w:rPr>
          <w:i/>
          <w:u w:val="single"/>
        </w:rPr>
        <w:t>yl jsem poučen</w:t>
      </w:r>
      <w:r>
        <w:rPr>
          <w:i/>
        </w:rPr>
        <w:t xml:space="preserve">: </w:t>
      </w:r>
      <w:r>
        <w:rPr>
          <w:b/>
          <w:i/>
        </w:rPr>
        <w:t>o právu tento souhlas kdykoli odvolat</w:t>
      </w:r>
      <w:r>
        <w:rPr>
          <w:i/>
        </w:rPr>
        <w:t xml:space="preserve">, a to i bez udání důvodů, o právu přístupu k těmto údajům a </w:t>
      </w:r>
      <w:r>
        <w:rPr>
          <w:rFonts w:cs="Calibri"/>
          <w:i/>
        </w:rPr>
        <w:t>na jejich opravu, pokud jsou nepravdivé či nepřesné</w:t>
      </w:r>
      <w:r>
        <w:rPr>
          <w:i/>
        </w:rPr>
        <w:t xml:space="preserve">; </w:t>
      </w:r>
      <w:r>
        <w:rPr>
          <w:b/>
          <w:i/>
        </w:rPr>
        <w:t>o tom, že poskytnutí souhlasu je dobrovolné</w:t>
      </w:r>
      <w:r>
        <w:rPr>
          <w:i/>
        </w:rPr>
        <w:t>; o právu na sdělení o tom, které osobní údaje</w:t>
      </w:r>
      <w:r>
        <w:rPr>
          <w:i/>
        </w:rPr>
        <w:t xml:space="preserve"> byly zpracovány a k jakému účelu, právu na výmaz osobních údajů, nejsou-li již osobní údaje potřebné pro účely, pro které byly shromážděny či jinak zpracovány.</w:t>
      </w:r>
    </w:p>
    <w:p w14:paraId="52E64BF9" w14:textId="3A93C04C" w:rsidR="00000000" w:rsidRDefault="00654418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179D2" wp14:editId="3E9A253F">
                <wp:simplePos x="0" y="0"/>
                <wp:positionH relativeFrom="column">
                  <wp:posOffset>-170180</wp:posOffset>
                </wp:positionH>
                <wp:positionV relativeFrom="paragraph">
                  <wp:posOffset>123825</wp:posOffset>
                </wp:positionV>
                <wp:extent cx="6639560" cy="1270"/>
                <wp:effectExtent l="16510" t="13335" r="20955" b="1397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1270"/>
                        </a:xfrm>
                        <a:prstGeom prst="line">
                          <a:avLst/>
                        </a:prstGeom>
                        <a:noFill/>
                        <a:ln w="255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48763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9.75pt" to="509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" strokeweight=".71mm">
                <v:stroke joinstyle="miter"/>
              </v:line>
            </w:pict>
          </mc:Fallback>
        </mc:AlternateContent>
      </w:r>
    </w:p>
    <w:p w14:paraId="67FD66E5" w14:textId="77777777" w:rsidR="00000000" w:rsidRDefault="00654418"/>
    <w:p w14:paraId="7F615E6B" w14:textId="77777777" w:rsidR="00000000" w:rsidRDefault="00654418">
      <w:r>
        <w:t xml:space="preserve">Dávám svůj souhlas </w:t>
      </w:r>
      <w:r>
        <w:rPr>
          <w:b/>
        </w:rPr>
        <w:t>SC Start Karlovy Vary</w:t>
      </w:r>
      <w:r>
        <w:rPr>
          <w:b/>
        </w:rPr>
        <w:t xml:space="preserve"> </w:t>
      </w:r>
      <w:r>
        <w:t>(dále „</w:t>
      </w:r>
      <w:r>
        <w:t>klub</w:t>
      </w:r>
      <w:r>
        <w:t>“)</w:t>
      </w:r>
      <w:r>
        <w:rPr>
          <w:b/>
        </w:rPr>
        <w:t xml:space="preserve"> </w:t>
      </w:r>
      <w:r>
        <w:t>ke shromažďování, zpracovávání a evi</w:t>
      </w:r>
      <w:r>
        <w:t xml:space="preserve">denci osobních údajů mého </w:t>
      </w:r>
    </w:p>
    <w:p w14:paraId="5570190B" w14:textId="77777777" w:rsidR="00000000" w:rsidRDefault="00654418">
      <w:r>
        <w:t xml:space="preserve">jméno ______________________________________________  nar. ___________________ </w:t>
      </w:r>
    </w:p>
    <w:p w14:paraId="487DA3AC" w14:textId="77777777" w:rsidR="00000000" w:rsidRDefault="00654418">
      <w:pPr>
        <w:jc w:val="both"/>
      </w:pPr>
      <w:r>
        <w:t xml:space="preserve">Souhlas  se vztahuje na použití fotografií, obrazových záznamů mé osoby a na informování o </w:t>
      </w:r>
      <w:r>
        <w:t>závodech</w:t>
      </w:r>
      <w:r>
        <w:t xml:space="preserve"> a </w:t>
      </w:r>
      <w:r>
        <w:t>všech</w:t>
      </w:r>
      <w:r>
        <w:t xml:space="preserve"> akcí (soutěže, olympiády, </w:t>
      </w:r>
      <w:r>
        <w:t>veškeré</w:t>
      </w:r>
      <w:r>
        <w:t xml:space="preserve"> akce </w:t>
      </w:r>
      <w:r>
        <w:t xml:space="preserve">s </w:t>
      </w:r>
      <w:r>
        <w:t>klubem</w:t>
      </w:r>
      <w:r>
        <w:t xml:space="preserve">) na webových stránkách </w:t>
      </w:r>
      <w:r>
        <w:t>klubu</w:t>
      </w:r>
      <w:r>
        <w:t xml:space="preserve">, na profilu </w:t>
      </w:r>
      <w:r>
        <w:t>klubu</w:t>
      </w:r>
      <w:r>
        <w:t xml:space="preserve"> na sociální síti, nástěnkách a jiných veřejně dostupných prostorách </w:t>
      </w:r>
      <w:r>
        <w:t>na</w:t>
      </w:r>
      <w:r>
        <w:t xml:space="preserve"> </w:t>
      </w:r>
      <w:r>
        <w:t>stadionu</w:t>
      </w:r>
      <w:r>
        <w:t xml:space="preserve">, v </w:t>
      </w:r>
      <w:r>
        <w:t>klubových</w:t>
      </w:r>
      <w:r>
        <w:t xml:space="preserve"> publikacích, pro prezentaci </w:t>
      </w:r>
      <w:r>
        <w:t>klubu</w:t>
      </w:r>
      <w:r>
        <w:t xml:space="preserve"> na veřejnosti. </w:t>
      </w:r>
    </w:p>
    <w:p w14:paraId="16FCCDCF" w14:textId="77777777" w:rsidR="00000000" w:rsidRDefault="00654418">
      <w:pPr>
        <w:jc w:val="both"/>
      </w:pPr>
      <w:r>
        <w:t xml:space="preserve">Souhlas poskytuji na dobu, kdy bude </w:t>
      </w:r>
      <w:r>
        <w:t>členem klubu.</w:t>
      </w:r>
    </w:p>
    <w:p w14:paraId="7B704D3F" w14:textId="77777777" w:rsidR="00000000" w:rsidRDefault="00654418">
      <w:pPr>
        <w:rPr>
          <w:sz w:val="8"/>
          <w:szCs w:val="8"/>
        </w:rPr>
      </w:pPr>
    </w:p>
    <w:p w14:paraId="1E505BEE" w14:textId="77777777" w:rsidR="00000000" w:rsidRDefault="00654418">
      <w:r>
        <w:t>V ______</w:t>
      </w:r>
      <w:r>
        <w:t>________________________dne___________________</w:t>
      </w:r>
    </w:p>
    <w:p w14:paraId="0BE37EA0" w14:textId="77777777" w:rsidR="00000000" w:rsidRDefault="00654418">
      <w:pPr>
        <w:rPr>
          <w:sz w:val="8"/>
          <w:szCs w:val="8"/>
        </w:rPr>
      </w:pPr>
    </w:p>
    <w:p w14:paraId="317D6657" w14:textId="77777777" w:rsidR="00000000" w:rsidRDefault="00654418">
      <w:pPr>
        <w:jc w:val="right"/>
      </w:pPr>
      <w:r>
        <w:t>podpis __________________</w:t>
      </w:r>
    </w:p>
    <w:p w14:paraId="32CBE382" w14:textId="3972D3EC" w:rsidR="00000000" w:rsidRDefault="006544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7B1620" wp14:editId="7C934960">
                <wp:simplePos x="0" y="0"/>
                <wp:positionH relativeFrom="column">
                  <wp:posOffset>-233045</wp:posOffset>
                </wp:positionH>
                <wp:positionV relativeFrom="paragraph">
                  <wp:posOffset>213995</wp:posOffset>
                </wp:positionV>
                <wp:extent cx="6639560" cy="1270"/>
                <wp:effectExtent l="20320" t="18415" r="17145" b="18415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1270"/>
                        </a:xfrm>
                        <a:prstGeom prst="line">
                          <a:avLst/>
                        </a:prstGeom>
                        <a:noFill/>
                        <a:ln w="255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18C9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16.85pt" to="504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" strokeweight=".71mm">
                <v:stroke joinstyle="miter"/>
              </v:line>
            </w:pict>
          </mc:Fallback>
        </mc:AlternateContent>
      </w:r>
    </w:p>
    <w:p w14:paraId="52E3CC24" w14:textId="77777777" w:rsidR="00000000" w:rsidRDefault="00654418">
      <w:pPr>
        <w:jc w:val="both"/>
        <w:rPr>
          <w:sz w:val="16"/>
          <w:szCs w:val="16"/>
        </w:rPr>
      </w:pPr>
    </w:p>
    <w:p w14:paraId="081B59B9" w14:textId="77777777" w:rsidR="00000000" w:rsidRDefault="00654418"/>
    <w:p w14:paraId="1C4DBD1D" w14:textId="77777777" w:rsidR="00000000" w:rsidRDefault="00654418">
      <w:r>
        <w:t xml:space="preserve">Dávám svůj souhlas </w:t>
      </w:r>
      <w:r>
        <w:rPr>
          <w:b/>
        </w:rPr>
        <w:t>SC Start Karlovy Vary</w:t>
      </w:r>
      <w:r>
        <w:rPr>
          <w:b/>
        </w:rPr>
        <w:t xml:space="preserve"> </w:t>
      </w:r>
      <w:r>
        <w:t>(dále „</w:t>
      </w:r>
      <w:r>
        <w:t>klub</w:t>
      </w:r>
      <w:r>
        <w:t>“)</w:t>
      </w:r>
      <w:r>
        <w:rPr>
          <w:b/>
        </w:rPr>
        <w:t xml:space="preserve"> </w:t>
      </w:r>
      <w:r>
        <w:t xml:space="preserve"> ke shromažďování, zpracovávání a evidenci osobních údajů mého </w:t>
      </w:r>
    </w:p>
    <w:p w14:paraId="6D5CD022" w14:textId="77777777" w:rsidR="00000000" w:rsidRDefault="00654418">
      <w:r>
        <w:t>jméno______________________________________________  nar. _</w:t>
      </w:r>
      <w:r>
        <w:t xml:space="preserve">__________________ </w:t>
      </w:r>
    </w:p>
    <w:p w14:paraId="1CA996F3" w14:textId="77777777" w:rsidR="00000000" w:rsidRDefault="00654418">
      <w:pPr>
        <w:jc w:val="both"/>
      </w:pPr>
      <w:r>
        <w:t xml:space="preserve">Souhlasím, aby </w:t>
      </w:r>
      <w:r>
        <w:t>klub</w:t>
      </w:r>
      <w:r>
        <w:t xml:space="preserve">  předal jiné instituci </w:t>
      </w:r>
      <w:r>
        <w:rPr>
          <w:b/>
        </w:rPr>
        <w:t xml:space="preserve">nezbytné </w:t>
      </w:r>
      <w:r>
        <w:t xml:space="preserve">údaje pro přihlášení mé osoby na akce v rámci </w:t>
      </w:r>
      <w:r>
        <w:t>reprezentace klubu</w:t>
      </w:r>
      <w:r>
        <w:t xml:space="preserve">, do projektů či </w:t>
      </w:r>
      <w:r>
        <w:t>závodů</w:t>
      </w:r>
      <w:r>
        <w:t xml:space="preserve"> organizovaných touto danou institucí a pro potřeby uzavření cestovního připojištění na akce orga</w:t>
      </w:r>
      <w:r>
        <w:t xml:space="preserve">nizované </w:t>
      </w:r>
      <w:r>
        <w:t>klubem</w:t>
      </w:r>
      <w:r>
        <w:t>.</w:t>
      </w:r>
    </w:p>
    <w:p w14:paraId="31109FA7" w14:textId="77777777" w:rsidR="00000000" w:rsidRDefault="00654418">
      <w:r>
        <w:t xml:space="preserve">Souhlas poskytuji na celé období  </w:t>
      </w:r>
      <w:r>
        <w:t>kdy budu členem klubu</w:t>
      </w:r>
      <w:r>
        <w:t xml:space="preserve">. </w:t>
      </w:r>
    </w:p>
    <w:p w14:paraId="65C9860F" w14:textId="77777777" w:rsidR="00000000" w:rsidRDefault="00654418">
      <w:pPr>
        <w:rPr>
          <w:sz w:val="8"/>
          <w:szCs w:val="8"/>
        </w:rPr>
      </w:pPr>
    </w:p>
    <w:p w14:paraId="7F28D6B8" w14:textId="77777777" w:rsidR="00000000" w:rsidRDefault="00654418">
      <w:r>
        <w:t>V ______________________________dne___________________</w:t>
      </w:r>
    </w:p>
    <w:p w14:paraId="5CC258E9" w14:textId="77777777" w:rsidR="00000000" w:rsidRDefault="00654418">
      <w:pPr>
        <w:rPr>
          <w:sz w:val="8"/>
          <w:szCs w:val="8"/>
        </w:rPr>
      </w:pPr>
    </w:p>
    <w:p w14:paraId="26D9DD74" w14:textId="77777777" w:rsidR="00654418" w:rsidRDefault="00654418">
      <w:pPr>
        <w:spacing w:after="160"/>
        <w:jc w:val="right"/>
      </w:pPr>
      <w:r>
        <w:t>podpis __________</w:t>
      </w:r>
    </w:p>
    <w:sectPr w:rsidR="00654418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E8FE" w14:textId="77777777" w:rsidR="00654418" w:rsidRDefault="00654418" w:rsidP="00654418">
      <w:pPr>
        <w:rPr>
          <w:rFonts w:hint="eastAsia"/>
        </w:rPr>
      </w:pPr>
      <w:r>
        <w:separator/>
      </w:r>
    </w:p>
  </w:endnote>
  <w:endnote w:type="continuationSeparator" w:id="0">
    <w:p w14:paraId="264F3F84" w14:textId="77777777" w:rsidR="00654418" w:rsidRDefault="00654418" w:rsidP="00654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3C23" w14:textId="77777777" w:rsidR="00654418" w:rsidRDefault="00654418" w:rsidP="00654418">
      <w:pPr>
        <w:rPr>
          <w:rFonts w:hint="eastAsia"/>
        </w:rPr>
      </w:pPr>
      <w:r>
        <w:separator/>
      </w:r>
    </w:p>
  </w:footnote>
  <w:footnote w:type="continuationSeparator" w:id="0">
    <w:p w14:paraId="7D9FD355" w14:textId="77777777" w:rsidR="00654418" w:rsidRDefault="00654418" w:rsidP="006544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159C" w14:textId="1D623C38" w:rsidR="00654418" w:rsidRDefault="00654418" w:rsidP="00654418">
    <w:pPr>
      <w:pStyle w:val="Header"/>
      <w:jc w:val="right"/>
      <w:rPr>
        <w:rFonts w:hint="eastAsia"/>
      </w:rPr>
    </w:pPr>
    <w:r>
      <w:rPr>
        <w:noProof/>
      </w:rPr>
      <w:drawing>
        <wp:inline distT="0" distB="0" distL="0" distR="0" wp14:anchorId="5A00C40A" wp14:editId="4B73326C">
          <wp:extent cx="681355" cy="1005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18"/>
    <w:rsid w:val="006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93D9C99"/>
  <w15:chartTrackingRefBased/>
  <w15:docId w15:val="{F60ADB65-EC1F-4DCE-80A9-B9D9749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cs-CZ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544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4418"/>
    <w:rPr>
      <w:rFonts w:ascii="Liberation Serif" w:eastAsia="SimSun" w:hAnsi="Liberation Serif" w:cs="Mangal"/>
      <w:kern w:val="1"/>
      <w:sz w:val="24"/>
      <w:szCs w:val="21"/>
      <w:lang w:val="cs-CZ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5441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4418"/>
    <w:rPr>
      <w:rFonts w:ascii="Liberation Serif" w:eastAsia="SimSun" w:hAnsi="Liberation Serif" w:cs="Mangal"/>
      <w:kern w:val="1"/>
      <w:sz w:val="24"/>
      <w:szCs w:val="21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Microsoft\Windows\INetCache\Content.Outlook\4LP8FUZ7\GD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Murasová</dc:creator>
  <cp:keywords/>
  <cp:lastModifiedBy>Radka Murasová</cp:lastModifiedBy>
  <cp:revision>1</cp:revision>
  <cp:lastPrinted>1601-01-01T00:00:00Z</cp:lastPrinted>
  <dcterms:created xsi:type="dcterms:W3CDTF">2018-11-27T18:49:00Z</dcterms:created>
  <dcterms:modified xsi:type="dcterms:W3CDTF">2018-11-27T18:50:00Z</dcterms:modified>
</cp:coreProperties>
</file>